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9" w:rsidRDefault="00EE6E49">
      <w:pPr>
        <w:rPr>
          <w:rFonts w:ascii="Times New Roman" w:hAnsi="Times New Roman"/>
          <w:b/>
          <w:sz w:val="28"/>
          <w:szCs w:val="28"/>
          <w:u w:val="single"/>
        </w:rPr>
      </w:pPr>
      <w:r w:rsidRPr="0011555B">
        <w:rPr>
          <w:rFonts w:ascii="Times New Roman" w:hAnsi="Times New Roman"/>
          <w:b/>
          <w:sz w:val="28"/>
          <w:szCs w:val="28"/>
          <w:u w:val="single"/>
        </w:rPr>
        <w:t>Šport</w:t>
      </w:r>
      <w:r>
        <w:rPr>
          <w:rFonts w:ascii="Times New Roman" w:hAnsi="Times New Roman"/>
          <w:b/>
          <w:sz w:val="28"/>
          <w:szCs w:val="28"/>
          <w:u w:val="single"/>
        </w:rPr>
        <w:t>ové a kultúrne akcie v roku 2015</w:t>
      </w:r>
    </w:p>
    <w:p w:rsidR="00EE6E49" w:rsidRDefault="00EE6E4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E6E49" w:rsidRDefault="00EE6E49">
      <w:pPr>
        <w:rPr>
          <w:rFonts w:ascii="Times New Roman" w:hAnsi="Times New Roman"/>
          <w:sz w:val="28"/>
          <w:szCs w:val="28"/>
        </w:rPr>
      </w:pPr>
    </w:p>
    <w:p w:rsidR="00EE6E49" w:rsidRPr="004C7C46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7.2.2015       Fašiangový karneval v spolupráci so ZŠ- Hankovce</w:t>
      </w:r>
    </w:p>
    <w:p w:rsidR="00EE6E49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10.5.2015     Deň Matiek</w:t>
      </w:r>
    </w:p>
    <w:p w:rsidR="00EE6E49" w:rsidRPr="004C7C46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1.6.2015       2.ročník detského behu v spolupráci so ZŠ- Hankovce</w:t>
      </w:r>
    </w:p>
    <w:p w:rsidR="00EE6E49" w:rsidRPr="004C7C46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14.6.2015     3</w:t>
      </w:r>
      <w:r w:rsidRPr="004C7C46">
        <w:rPr>
          <w:rFonts w:ascii="Times New Roman" w:hAnsi="Times New Roman"/>
          <w:sz w:val="28"/>
          <w:szCs w:val="28"/>
        </w:rPr>
        <w:t>. Ročník Folklórnych slávnosti v obci Hankovce</w:t>
      </w:r>
    </w:p>
    <w:p w:rsidR="00EE6E49" w:rsidRDefault="00EE6E49" w:rsidP="00DB7F8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5.7.20145     XV. r</w:t>
      </w:r>
      <w:r w:rsidRPr="004C7C46">
        <w:rPr>
          <w:rFonts w:ascii="Times New Roman" w:hAnsi="Times New Roman"/>
          <w:sz w:val="28"/>
          <w:szCs w:val="28"/>
        </w:rPr>
        <w:t xml:space="preserve">očník požiarnickej súťaže o pohár starostu obce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6E49" w:rsidRPr="004C7C46" w:rsidRDefault="00EE6E49" w:rsidP="00DB7F8C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C7C46">
        <w:rPr>
          <w:rFonts w:ascii="Times New Roman" w:hAnsi="Times New Roman"/>
          <w:sz w:val="28"/>
          <w:szCs w:val="28"/>
        </w:rPr>
        <w:t>Hankovce a 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6">
        <w:rPr>
          <w:rFonts w:ascii="Times New Roman" w:hAnsi="Times New Roman"/>
          <w:sz w:val="28"/>
          <w:szCs w:val="28"/>
        </w:rPr>
        <w:t>ročník „Memoriál Tomáša Dvorského“</w:t>
      </w:r>
    </w:p>
    <w:p w:rsidR="00EE6E49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25.10.2015  </w:t>
      </w:r>
      <w:r w:rsidRPr="004C7C46">
        <w:rPr>
          <w:rFonts w:ascii="Times New Roman" w:hAnsi="Times New Roman"/>
          <w:sz w:val="28"/>
          <w:szCs w:val="28"/>
        </w:rPr>
        <w:t xml:space="preserve"> Posedenie s dôchodcami „z lásky a úcty k vám“</w:t>
      </w:r>
    </w:p>
    <w:p w:rsidR="00EE6E49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8.11.2015     Odovzdávanie hasičského auta IVECO CAS 15</w:t>
      </w:r>
    </w:p>
    <w:p w:rsidR="00EE6E49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22.12.2015   Malý vianočný muzikál o Betlehemskom dieťati</w:t>
      </w:r>
    </w:p>
    <w:p w:rsidR="00EE6E49" w:rsidRPr="004C7C46" w:rsidRDefault="00EE6E49" w:rsidP="001155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31.12.2015   Silvester 2015</w:t>
      </w:r>
    </w:p>
    <w:sectPr w:rsidR="00EE6E49" w:rsidRPr="004C7C46" w:rsidSect="009E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18"/>
    <w:multiLevelType w:val="hybridMultilevel"/>
    <w:tmpl w:val="2B90AF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93A1D"/>
    <w:multiLevelType w:val="hybridMultilevel"/>
    <w:tmpl w:val="3D88D6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5B"/>
    <w:rsid w:val="000D7F75"/>
    <w:rsid w:val="00101041"/>
    <w:rsid w:val="001114F5"/>
    <w:rsid w:val="0011555B"/>
    <w:rsid w:val="00180E27"/>
    <w:rsid w:val="00263C52"/>
    <w:rsid w:val="00341C22"/>
    <w:rsid w:val="003761EE"/>
    <w:rsid w:val="004C7C46"/>
    <w:rsid w:val="00512AB2"/>
    <w:rsid w:val="009E471A"/>
    <w:rsid w:val="00A213E7"/>
    <w:rsid w:val="00DB7F8C"/>
    <w:rsid w:val="00DC68BF"/>
    <w:rsid w:val="00EE6E49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Športové a kultúrne akcie v roku 2015</dc:title>
  <dc:subject/>
  <dc:creator>PC</dc:creator>
  <cp:keywords/>
  <dc:description/>
  <cp:lastModifiedBy>Marta</cp:lastModifiedBy>
  <cp:revision>2</cp:revision>
  <dcterms:created xsi:type="dcterms:W3CDTF">2016-01-26T11:09:00Z</dcterms:created>
  <dcterms:modified xsi:type="dcterms:W3CDTF">2016-01-26T11:09:00Z</dcterms:modified>
</cp:coreProperties>
</file>